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31" w:rsidRDefault="00E24DE1">
      <w:pPr>
        <w:rPr>
          <w:sz w:val="28"/>
          <w:szCs w:val="28"/>
          <w:lang w:val="nl-NL"/>
        </w:rPr>
      </w:pPr>
      <w:r w:rsidRPr="00E24DE1">
        <w:rPr>
          <w:b/>
          <w:sz w:val="28"/>
          <w:szCs w:val="28"/>
          <w:lang w:val="nl-NL"/>
        </w:rPr>
        <w:t>Verslag Congresbezoek</w:t>
      </w:r>
      <w:r>
        <w:rPr>
          <w:b/>
          <w:sz w:val="28"/>
          <w:szCs w:val="28"/>
          <w:lang w:val="nl-NL"/>
        </w:rPr>
        <w:br/>
      </w:r>
      <w:r>
        <w:rPr>
          <w:sz w:val="28"/>
          <w:szCs w:val="28"/>
          <w:lang w:val="nl-NL"/>
        </w:rPr>
        <w:br/>
        <w:t>Naam:</w:t>
      </w:r>
      <w:r>
        <w:rPr>
          <w:sz w:val="28"/>
          <w:szCs w:val="28"/>
          <w:lang w:val="nl-NL"/>
        </w:rPr>
        <w:br/>
        <w:t>Naam Congres:</w:t>
      </w:r>
      <w:r>
        <w:rPr>
          <w:sz w:val="28"/>
          <w:szCs w:val="28"/>
          <w:lang w:val="nl-NL"/>
        </w:rPr>
        <w:br/>
        <w:t>Plaats Congres:</w:t>
      </w:r>
      <w:r>
        <w:rPr>
          <w:sz w:val="28"/>
          <w:szCs w:val="28"/>
          <w:lang w:val="nl-NL"/>
        </w:rPr>
        <w:br/>
        <w:t>Datum:</w:t>
      </w:r>
    </w:p>
    <w:p w:rsidR="00AB6C10" w:rsidRDefault="00AB6C10" w:rsidP="00AB6C10">
      <w:pPr>
        <w:rPr>
          <w:lang w:val="nl-NL"/>
        </w:rPr>
      </w:pPr>
      <w:r>
        <w:rPr>
          <w:lang w:val="nl-NL"/>
        </w:rPr>
        <w:t>Kies</w:t>
      </w:r>
      <w:r>
        <w:rPr>
          <w:lang w:val="nl-NL"/>
        </w:rPr>
        <w:t xml:space="preserve"> 1 of 2 abstracts van een workshop of presentatie </w:t>
      </w:r>
      <w:r>
        <w:rPr>
          <w:lang w:val="nl-NL"/>
        </w:rPr>
        <w:t xml:space="preserve">die je hebt bijgewoond en </w:t>
      </w:r>
      <w:r>
        <w:rPr>
          <w:lang w:val="nl-NL"/>
        </w:rPr>
        <w:t xml:space="preserve">die </w:t>
      </w:r>
      <w:r>
        <w:rPr>
          <w:lang w:val="nl-NL"/>
        </w:rPr>
        <w:t xml:space="preserve">voor  jou </w:t>
      </w:r>
      <w:r>
        <w:rPr>
          <w:lang w:val="nl-NL"/>
        </w:rPr>
        <w:t xml:space="preserve"> iets heeft opgeleverd</w:t>
      </w:r>
      <w:r>
        <w:rPr>
          <w:lang w:val="nl-NL"/>
        </w:rPr>
        <w:t xml:space="preserve"> of die je heel interessant en relevant voor docenten van Farmaceutische Wetenschappen vind. Geef aan </w:t>
      </w:r>
      <w:r>
        <w:rPr>
          <w:lang w:val="nl-NL"/>
        </w:rPr>
        <w:t xml:space="preserve">waarom je deze </w:t>
      </w:r>
      <w:r>
        <w:rPr>
          <w:lang w:val="nl-NL"/>
        </w:rPr>
        <w:t xml:space="preserve">workshop gekozen hebt en wat het jou heeft opgeleverd en wat de belangrijkste leerpunten zijn. Welke tips wil je </w:t>
      </w:r>
      <w:proofErr w:type="spellStart"/>
      <w:r>
        <w:rPr>
          <w:lang w:val="nl-NL"/>
        </w:rPr>
        <w:t>nav</w:t>
      </w:r>
      <w:proofErr w:type="spellEnd"/>
      <w:r>
        <w:rPr>
          <w:lang w:val="nl-NL"/>
        </w:rPr>
        <w:t>. de workshop/</w:t>
      </w:r>
      <w:proofErr w:type="spellStart"/>
      <w:r>
        <w:rPr>
          <w:lang w:val="nl-NL"/>
        </w:rPr>
        <w:t>prentatie</w:t>
      </w:r>
      <w:proofErr w:type="spellEnd"/>
      <w:r>
        <w:rPr>
          <w:lang w:val="nl-NL"/>
        </w:rPr>
        <w:t xml:space="preserve"> meegeven aan jezelf, aan andere docenten en/of aan de opleiding.</w:t>
      </w:r>
    </w:p>
    <w:p w:rsidR="00AB6C10" w:rsidRDefault="00AB6C10" w:rsidP="00AB6C10">
      <w:pPr>
        <w:rPr>
          <w:b/>
          <w:lang w:val="nl-NL"/>
        </w:rPr>
      </w:pPr>
      <w:r>
        <w:rPr>
          <w:b/>
          <w:lang w:val="nl-NL"/>
        </w:rPr>
        <w:t>Titel: workshop/presentatie</w:t>
      </w:r>
      <w:r>
        <w:rPr>
          <w:b/>
          <w:lang w:val="nl-NL"/>
        </w:rPr>
        <w:br/>
        <w:t>Naam workshopleiders/spreker(s):</w:t>
      </w:r>
      <w:r>
        <w:rPr>
          <w:b/>
          <w:lang w:val="nl-NL"/>
        </w:rPr>
        <w:br/>
        <w:t>Abstract:</w:t>
      </w:r>
      <w:r>
        <w:rPr>
          <w:b/>
          <w:lang w:val="nl-NL"/>
        </w:rPr>
        <w:br/>
        <w:t>Waarom gekozen en wat zijn de belangrijkste leerpunten:</w:t>
      </w:r>
      <w:r>
        <w:rPr>
          <w:b/>
          <w:lang w:val="nl-NL"/>
        </w:rPr>
        <w:br/>
        <w:t xml:space="preserve">Tips: </w:t>
      </w:r>
    </w:p>
    <w:p w:rsidR="00AB6C10" w:rsidRPr="00AB6C10" w:rsidRDefault="00AB6C10" w:rsidP="00AB6C10">
      <w:pPr>
        <w:rPr>
          <w:lang w:val="nl-NL"/>
        </w:rPr>
      </w:pPr>
      <w:r>
        <w:rPr>
          <w:b/>
          <w:lang w:val="nl-NL"/>
        </w:rPr>
        <w:t xml:space="preserve">Algemene opmerkingen: </w:t>
      </w:r>
      <w:r>
        <w:rPr>
          <w:lang w:val="nl-NL"/>
        </w:rPr>
        <w:t xml:space="preserve">bv. opmerkingen over het congres zelf, hoe heb je het congres ervaren, heb je nog goede contacten gelegd, is het een congres waar anderen ook heen zouden moeten en waarom, etc. </w:t>
      </w:r>
      <w:bookmarkStart w:id="0" w:name="_GoBack"/>
      <w:bookmarkEnd w:id="0"/>
    </w:p>
    <w:p w:rsidR="00AB6C10" w:rsidRPr="00E24DE1" w:rsidRDefault="00AB6C10">
      <w:pPr>
        <w:rPr>
          <w:sz w:val="28"/>
          <w:szCs w:val="28"/>
          <w:lang w:val="nl-NL"/>
        </w:rPr>
      </w:pPr>
    </w:p>
    <w:sectPr w:rsidR="00AB6C10" w:rsidRPr="00E24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E1"/>
    <w:rsid w:val="00001FB0"/>
    <w:rsid w:val="00011A78"/>
    <w:rsid w:val="00022227"/>
    <w:rsid w:val="00034129"/>
    <w:rsid w:val="000343DF"/>
    <w:rsid w:val="00034DBA"/>
    <w:rsid w:val="0005379B"/>
    <w:rsid w:val="00070DD5"/>
    <w:rsid w:val="00085F47"/>
    <w:rsid w:val="00092313"/>
    <w:rsid w:val="000C25DC"/>
    <w:rsid w:val="000D1C98"/>
    <w:rsid w:val="000D51A0"/>
    <w:rsid w:val="000D68DA"/>
    <w:rsid w:val="000D697C"/>
    <w:rsid w:val="001064AB"/>
    <w:rsid w:val="00116694"/>
    <w:rsid w:val="0014526F"/>
    <w:rsid w:val="00145A34"/>
    <w:rsid w:val="00161146"/>
    <w:rsid w:val="001A481B"/>
    <w:rsid w:val="001E674A"/>
    <w:rsid w:val="00235021"/>
    <w:rsid w:val="002475CF"/>
    <w:rsid w:val="002517C5"/>
    <w:rsid w:val="00275A75"/>
    <w:rsid w:val="0029258C"/>
    <w:rsid w:val="00292E2C"/>
    <w:rsid w:val="002A27E7"/>
    <w:rsid w:val="002A4397"/>
    <w:rsid w:val="002B1A1E"/>
    <w:rsid w:val="002C30C8"/>
    <w:rsid w:val="00301D3F"/>
    <w:rsid w:val="00307768"/>
    <w:rsid w:val="003324D0"/>
    <w:rsid w:val="00345AFA"/>
    <w:rsid w:val="0035427D"/>
    <w:rsid w:val="00365699"/>
    <w:rsid w:val="003732B2"/>
    <w:rsid w:val="00375AD7"/>
    <w:rsid w:val="0038435A"/>
    <w:rsid w:val="00384C3E"/>
    <w:rsid w:val="003A14D6"/>
    <w:rsid w:val="003A2F70"/>
    <w:rsid w:val="003A3D2D"/>
    <w:rsid w:val="003A585E"/>
    <w:rsid w:val="003D0D11"/>
    <w:rsid w:val="003D41FE"/>
    <w:rsid w:val="003E3061"/>
    <w:rsid w:val="00403032"/>
    <w:rsid w:val="004133AD"/>
    <w:rsid w:val="00424FA7"/>
    <w:rsid w:val="00483B88"/>
    <w:rsid w:val="004A354F"/>
    <w:rsid w:val="004D4526"/>
    <w:rsid w:val="004F08C6"/>
    <w:rsid w:val="004F7272"/>
    <w:rsid w:val="005173BB"/>
    <w:rsid w:val="00517B76"/>
    <w:rsid w:val="00522599"/>
    <w:rsid w:val="005338CB"/>
    <w:rsid w:val="005411E0"/>
    <w:rsid w:val="00575239"/>
    <w:rsid w:val="00591DBB"/>
    <w:rsid w:val="005A4E14"/>
    <w:rsid w:val="005E22A3"/>
    <w:rsid w:val="005E5244"/>
    <w:rsid w:val="006007A7"/>
    <w:rsid w:val="0060145F"/>
    <w:rsid w:val="00601A32"/>
    <w:rsid w:val="006049DC"/>
    <w:rsid w:val="00604BAE"/>
    <w:rsid w:val="00620354"/>
    <w:rsid w:val="0062209A"/>
    <w:rsid w:val="00627532"/>
    <w:rsid w:val="00637A26"/>
    <w:rsid w:val="006421D1"/>
    <w:rsid w:val="00652CC4"/>
    <w:rsid w:val="00661895"/>
    <w:rsid w:val="006A1BA4"/>
    <w:rsid w:val="006A34DA"/>
    <w:rsid w:val="006B02CF"/>
    <w:rsid w:val="006B0D95"/>
    <w:rsid w:val="006B2BAA"/>
    <w:rsid w:val="006E06CE"/>
    <w:rsid w:val="006F354A"/>
    <w:rsid w:val="006F4C46"/>
    <w:rsid w:val="007138DB"/>
    <w:rsid w:val="00731B1E"/>
    <w:rsid w:val="00747902"/>
    <w:rsid w:val="00747D59"/>
    <w:rsid w:val="007738FF"/>
    <w:rsid w:val="00781829"/>
    <w:rsid w:val="007914A9"/>
    <w:rsid w:val="007930F0"/>
    <w:rsid w:val="00796D6D"/>
    <w:rsid w:val="00796DA8"/>
    <w:rsid w:val="007B79BE"/>
    <w:rsid w:val="007C65F7"/>
    <w:rsid w:val="007D1099"/>
    <w:rsid w:val="007E11AC"/>
    <w:rsid w:val="007F3581"/>
    <w:rsid w:val="007F637A"/>
    <w:rsid w:val="008118EC"/>
    <w:rsid w:val="00815FA7"/>
    <w:rsid w:val="0086081B"/>
    <w:rsid w:val="00893044"/>
    <w:rsid w:val="008977A1"/>
    <w:rsid w:val="008A3C00"/>
    <w:rsid w:val="008B2785"/>
    <w:rsid w:val="008B3BE9"/>
    <w:rsid w:val="008C55D6"/>
    <w:rsid w:val="008D1267"/>
    <w:rsid w:val="008E3B72"/>
    <w:rsid w:val="008F6A32"/>
    <w:rsid w:val="009053C2"/>
    <w:rsid w:val="00946D31"/>
    <w:rsid w:val="009511FB"/>
    <w:rsid w:val="00961AEB"/>
    <w:rsid w:val="00971C84"/>
    <w:rsid w:val="009B3C14"/>
    <w:rsid w:val="009D0E8A"/>
    <w:rsid w:val="009F2095"/>
    <w:rsid w:val="00A030AA"/>
    <w:rsid w:val="00A17C04"/>
    <w:rsid w:val="00A235A1"/>
    <w:rsid w:val="00A24435"/>
    <w:rsid w:val="00A4737E"/>
    <w:rsid w:val="00A5384E"/>
    <w:rsid w:val="00A61030"/>
    <w:rsid w:val="00A71689"/>
    <w:rsid w:val="00A75A8E"/>
    <w:rsid w:val="00A80609"/>
    <w:rsid w:val="00A83176"/>
    <w:rsid w:val="00A864EE"/>
    <w:rsid w:val="00AA2E93"/>
    <w:rsid w:val="00AA4BCB"/>
    <w:rsid w:val="00AA7ACE"/>
    <w:rsid w:val="00AB6C10"/>
    <w:rsid w:val="00B43E5F"/>
    <w:rsid w:val="00B55136"/>
    <w:rsid w:val="00B62022"/>
    <w:rsid w:val="00B701B8"/>
    <w:rsid w:val="00B867A8"/>
    <w:rsid w:val="00B91E8B"/>
    <w:rsid w:val="00BA4685"/>
    <w:rsid w:val="00BB57DB"/>
    <w:rsid w:val="00BD1993"/>
    <w:rsid w:val="00BD5E65"/>
    <w:rsid w:val="00BD7FCB"/>
    <w:rsid w:val="00BE0960"/>
    <w:rsid w:val="00BE40B2"/>
    <w:rsid w:val="00C0174F"/>
    <w:rsid w:val="00C70E56"/>
    <w:rsid w:val="00C85C25"/>
    <w:rsid w:val="00CA3FC4"/>
    <w:rsid w:val="00CA7FA7"/>
    <w:rsid w:val="00CB149C"/>
    <w:rsid w:val="00CB1F70"/>
    <w:rsid w:val="00CB5333"/>
    <w:rsid w:val="00CE5195"/>
    <w:rsid w:val="00CE599C"/>
    <w:rsid w:val="00CF16B3"/>
    <w:rsid w:val="00CF21A5"/>
    <w:rsid w:val="00CF5631"/>
    <w:rsid w:val="00CF6DB9"/>
    <w:rsid w:val="00D04631"/>
    <w:rsid w:val="00D06B56"/>
    <w:rsid w:val="00D24799"/>
    <w:rsid w:val="00D41AA6"/>
    <w:rsid w:val="00D53048"/>
    <w:rsid w:val="00D54C06"/>
    <w:rsid w:val="00D70EAB"/>
    <w:rsid w:val="00DB0272"/>
    <w:rsid w:val="00DB4D34"/>
    <w:rsid w:val="00DB5BBA"/>
    <w:rsid w:val="00DC7C22"/>
    <w:rsid w:val="00DD01E3"/>
    <w:rsid w:val="00DE0F68"/>
    <w:rsid w:val="00DF7732"/>
    <w:rsid w:val="00E02D0C"/>
    <w:rsid w:val="00E13028"/>
    <w:rsid w:val="00E15515"/>
    <w:rsid w:val="00E24DE1"/>
    <w:rsid w:val="00E31307"/>
    <w:rsid w:val="00E446D9"/>
    <w:rsid w:val="00E61F27"/>
    <w:rsid w:val="00F01152"/>
    <w:rsid w:val="00F10FEA"/>
    <w:rsid w:val="00F251E4"/>
    <w:rsid w:val="00F44295"/>
    <w:rsid w:val="00F666EB"/>
    <w:rsid w:val="00F71985"/>
    <w:rsid w:val="00F81551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C2C7D98B.dotm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Meije111</dc:creator>
  <cp:lastModifiedBy>Meije111</cp:lastModifiedBy>
  <cp:revision>2</cp:revision>
  <dcterms:created xsi:type="dcterms:W3CDTF">2018-07-27T11:48:00Z</dcterms:created>
  <dcterms:modified xsi:type="dcterms:W3CDTF">2018-07-27T11:56:00Z</dcterms:modified>
</cp:coreProperties>
</file>